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8" w:rsidRPr="00F2737F" w:rsidRDefault="006E66B8" w:rsidP="008269E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第４８</w:t>
      </w:r>
      <w:r w:rsidRPr="00F2737F">
        <w:rPr>
          <w:b/>
          <w:sz w:val="28"/>
          <w:szCs w:val="28"/>
        </w:rPr>
        <w:t xml:space="preserve"> </w:t>
      </w:r>
      <w:r w:rsidRPr="00F2737F">
        <w:rPr>
          <w:rFonts w:hint="eastAsia"/>
          <w:b/>
          <w:sz w:val="28"/>
          <w:szCs w:val="28"/>
        </w:rPr>
        <w:t>回　北海道学生バドミントン新人戦大会　要項</w:t>
      </w:r>
    </w:p>
    <w:p w:rsidR="006E66B8" w:rsidRPr="00D31568" w:rsidRDefault="006E66B8" w:rsidP="008269E0">
      <w:pPr>
        <w:jc w:val="center"/>
        <w:rPr>
          <w:b/>
        </w:rPr>
      </w:pPr>
    </w:p>
    <w:p w:rsidR="006E66B8" w:rsidRPr="00D37945" w:rsidRDefault="006E66B8" w:rsidP="007C67EF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主　　催　　北海道学生バドミントン連盟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後　　援　　北海道バドミントン協会、深川市、深川市教育委員会</w:t>
      </w:r>
    </w:p>
    <w:p w:rsidR="006E66B8" w:rsidRPr="00D37945" w:rsidRDefault="006E66B8" w:rsidP="00745A85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深川市体育協会・深川市バドミントン協会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期　　日　　平成２９</w:t>
      </w:r>
      <w:r w:rsidRPr="00D37945">
        <w:rPr>
          <w:rFonts w:hint="eastAsia"/>
          <w:sz w:val="20"/>
          <w:szCs w:val="20"/>
        </w:rPr>
        <w:t>年１２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月２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日（土）～</w:t>
      </w:r>
      <w:r w:rsidRPr="00D37945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平成２９</w:t>
      </w:r>
      <w:r w:rsidRPr="00D37945">
        <w:rPr>
          <w:rFonts w:hint="eastAsia"/>
          <w:sz w:val="20"/>
          <w:szCs w:val="20"/>
        </w:rPr>
        <w:t>年１２　月５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日（火）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会　　場　　深川市総合体育館</w:t>
      </w:r>
    </w:p>
    <w:p w:rsidR="006E66B8" w:rsidRPr="00D37945" w:rsidRDefault="006E66B8" w:rsidP="00630E91">
      <w:pPr>
        <w:ind w:firstLineChars="900" w:firstLine="1823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〒０７４－０００６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深川市６条２１番１号</w:t>
      </w:r>
    </w:p>
    <w:p w:rsidR="006E66B8" w:rsidRPr="00D37945" w:rsidRDefault="006E66B8" w:rsidP="00630E91">
      <w:pPr>
        <w:ind w:firstLineChars="1200" w:firstLine="2431"/>
        <w:rPr>
          <w:sz w:val="20"/>
          <w:szCs w:val="20"/>
        </w:rPr>
      </w:pPr>
      <w:r w:rsidRPr="00D37945">
        <w:rPr>
          <w:sz w:val="20"/>
          <w:szCs w:val="20"/>
        </w:rPr>
        <w:t xml:space="preserve">TEL </w:t>
      </w:r>
      <w:r w:rsidRPr="00D37945">
        <w:rPr>
          <w:rFonts w:hint="eastAsia"/>
          <w:sz w:val="20"/>
          <w:szCs w:val="20"/>
        </w:rPr>
        <w:t>０１６４－２２－１１４４</w:t>
      </w:r>
    </w:p>
    <w:p w:rsidR="006E66B8" w:rsidRPr="00D37945" w:rsidRDefault="006E66B8" w:rsidP="00316008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　　　　　　妹背牛町総合体育館</w:t>
      </w:r>
    </w:p>
    <w:p w:rsidR="006E66B8" w:rsidRPr="00D37945" w:rsidRDefault="006E66B8" w:rsidP="00316008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　　　　　　　　　〒０７９－０５００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雨竜郡妹背牛町妹背牛５２０８番</w:t>
      </w:r>
      <w:r w:rsidRPr="00D37945">
        <w:rPr>
          <w:sz w:val="20"/>
          <w:szCs w:val="20"/>
        </w:rPr>
        <w:t>1</w:t>
      </w:r>
      <w:r w:rsidRPr="00D37945">
        <w:rPr>
          <w:rFonts w:hint="eastAsia"/>
          <w:sz w:val="20"/>
          <w:szCs w:val="20"/>
        </w:rPr>
        <w:t>号</w:t>
      </w:r>
    </w:p>
    <w:p w:rsidR="006E66B8" w:rsidRPr="00D37945" w:rsidRDefault="006E66B8" w:rsidP="00316008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　　　　　　　　　　　　</w:t>
      </w:r>
      <w:r w:rsidRPr="00D37945">
        <w:rPr>
          <w:sz w:val="20"/>
          <w:szCs w:val="20"/>
        </w:rPr>
        <w:t xml:space="preserve">TEL </w:t>
      </w:r>
      <w:r w:rsidRPr="00D37945">
        <w:rPr>
          <w:rFonts w:hint="eastAsia"/>
          <w:sz w:val="20"/>
          <w:szCs w:val="20"/>
        </w:rPr>
        <w:t>０１６４－３２－２５２５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日　　程　　１２月２日（土）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 xml:space="preserve">　９：３０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開会式</w:t>
      </w:r>
    </w:p>
    <w:p w:rsidR="006E66B8" w:rsidRPr="00D37945" w:rsidRDefault="006E66B8" w:rsidP="00630E91">
      <w:pPr>
        <w:ind w:firstLineChars="1450" w:firstLine="2938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 xml:space="preserve">　９：４５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マナー講習会</w:t>
      </w:r>
    </w:p>
    <w:p w:rsidR="006E66B8" w:rsidRPr="00D37945" w:rsidRDefault="006E66B8" w:rsidP="00630E91">
      <w:pPr>
        <w:ind w:firstLineChars="1450" w:firstLine="2938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１０：３０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試合開始</w:t>
      </w:r>
    </w:p>
    <w:p w:rsidR="006E66B8" w:rsidRPr="00D37945" w:rsidRDefault="006E66B8" w:rsidP="00630E91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１２月３日（日）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 xml:space="preserve">　９：００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試合開始</w:t>
      </w:r>
    </w:p>
    <w:p w:rsidR="006E66B8" w:rsidRPr="00D37945" w:rsidRDefault="006E66B8" w:rsidP="00630E91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１２月４日（月）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 xml:space="preserve">　９：００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試合開始</w:t>
      </w:r>
    </w:p>
    <w:p w:rsidR="006E66B8" w:rsidRPr="00D37945" w:rsidRDefault="006E66B8" w:rsidP="00630E91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１２月５日（火）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ＡＭ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 xml:space="preserve">　９：００</w:t>
      </w:r>
      <w:r w:rsidRPr="00D37945">
        <w:rPr>
          <w:sz w:val="20"/>
          <w:szCs w:val="20"/>
        </w:rPr>
        <w:t xml:space="preserve"> </w:t>
      </w:r>
      <w:r w:rsidRPr="00D37945">
        <w:rPr>
          <w:rFonts w:hint="eastAsia"/>
          <w:sz w:val="20"/>
          <w:szCs w:val="20"/>
        </w:rPr>
        <w:t>試合開始</w:t>
      </w:r>
    </w:p>
    <w:p w:rsidR="006E66B8" w:rsidRPr="00D37945" w:rsidRDefault="006E66B8" w:rsidP="00630E91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全試合終了後閉会式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1F005A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種　　目　　男子団体、女子団体、男子単複、女子単複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競技方法　　各種目ともトーナメント方式とし３位決定戦を行う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8269E0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表彰各種目　</w:t>
      </w:r>
      <w:r w:rsidRPr="00D37945">
        <w:rPr>
          <w:sz w:val="20"/>
          <w:szCs w:val="20"/>
        </w:rPr>
        <w:t>1</w:t>
      </w:r>
      <w:r w:rsidRPr="00D37945">
        <w:rPr>
          <w:rFonts w:hint="eastAsia"/>
          <w:sz w:val="20"/>
          <w:szCs w:val="20"/>
        </w:rPr>
        <w:t>～３位まで表彰する。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630E91">
      <w:pPr>
        <w:pStyle w:val="Default"/>
        <w:ind w:left="1418" w:rightChars="-350" w:right="-744" w:hangingChars="700" w:hanging="1418"/>
        <w:rPr>
          <w:rFonts w:ascii="ＭＳ 明朝" w:eastAsia="ＭＳ 明朝" w:hAnsi="ＭＳ 明朝" w:cs="ＭＳ 明朝"/>
          <w:sz w:val="20"/>
          <w:szCs w:val="20"/>
        </w:rPr>
      </w:pPr>
      <w:r w:rsidRPr="00D37945">
        <w:rPr>
          <w:rFonts w:ascii="ＭＳ 明朝" w:eastAsia="ＭＳ 明朝" w:hAnsi="ＭＳ 明朝" w:hint="eastAsia"/>
          <w:sz w:val="20"/>
          <w:szCs w:val="20"/>
        </w:rPr>
        <w:t xml:space="preserve">書類送付先　</w:t>
      </w:r>
      <w:r w:rsidRPr="00D37945">
        <w:rPr>
          <w:rFonts w:ascii="ＭＳ 明朝" w:eastAsia="ＭＳ 明朝" w:hAnsi="ＭＳ 明朝" w:cs="ＭＳ 明朝" w:hint="eastAsia"/>
          <w:sz w:val="20"/>
          <w:szCs w:val="20"/>
        </w:rPr>
        <w:t>参加申し込み用ファイルに所定の事項を記入し、下記へ返信して下さい。</w:t>
      </w:r>
    </w:p>
    <w:p w:rsidR="006E66B8" w:rsidRPr="00D37945" w:rsidRDefault="006E66B8" w:rsidP="00630E91">
      <w:pPr>
        <w:pStyle w:val="Default"/>
        <w:ind w:leftChars="700" w:left="1488"/>
        <w:rPr>
          <w:rFonts w:ascii="ＭＳ 明朝" w:eastAsia="ＭＳ 明朝" w:hAnsi="ＭＳ 明朝" w:cs="ＭＳ 明朝"/>
          <w:sz w:val="20"/>
          <w:szCs w:val="20"/>
        </w:rPr>
      </w:pPr>
      <w:r w:rsidRPr="00D37945">
        <w:rPr>
          <w:rFonts w:ascii="ＭＳ 明朝" w:eastAsia="ＭＳ 明朝" w:hAnsi="ＭＳ 明朝" w:cs="ＭＳ 明朝"/>
          <w:sz w:val="20"/>
          <w:szCs w:val="20"/>
        </w:rPr>
        <w:t xml:space="preserve">   </w:t>
      </w:r>
      <w:r w:rsidRPr="00D37945">
        <w:rPr>
          <w:rFonts w:ascii="ＭＳ 明朝" w:eastAsia="ＭＳ 明朝" w:hAnsi="ＭＳ 明朝" w:cs="Century"/>
          <w:sz w:val="20"/>
          <w:szCs w:val="20"/>
        </w:rPr>
        <w:t xml:space="preserve">taikai_entry_hokkaido_bad_fedn@yahoo.co.jp </w:t>
      </w:r>
    </w:p>
    <w:p w:rsidR="006E66B8" w:rsidRPr="00D37945" w:rsidRDefault="006E66B8" w:rsidP="001F005A">
      <w:pPr>
        <w:pStyle w:val="Default"/>
        <w:ind w:firstLineChars="800" w:firstLine="1621"/>
        <w:rPr>
          <w:rFonts w:ascii="ＭＳ 明朝" w:eastAsia="ＭＳ 明朝" w:hAnsi="ＭＳ 明朝" w:cs="ＭＳ 明朝"/>
          <w:sz w:val="20"/>
          <w:szCs w:val="20"/>
        </w:rPr>
      </w:pPr>
      <w:r w:rsidRPr="00D37945">
        <w:rPr>
          <w:rFonts w:ascii="ＭＳ 明朝" w:eastAsia="ＭＳ 明朝" w:hAnsi="ＭＳ 明朝" w:cs="ＭＳ 明朝" w:hint="eastAsia"/>
          <w:sz w:val="20"/>
          <w:szCs w:val="20"/>
        </w:rPr>
        <w:t>北海道学生バドミントン連盟　　委員長　　森田　駿輝</w:t>
      </w:r>
    </w:p>
    <w:p w:rsidR="006E66B8" w:rsidRPr="00D37945" w:rsidRDefault="006E66B8" w:rsidP="001F005A">
      <w:pPr>
        <w:pStyle w:val="Default"/>
        <w:ind w:firstLineChars="900" w:firstLine="1823"/>
        <w:rPr>
          <w:rFonts w:ascii="ＭＳ 明朝" w:eastAsia="ＭＳ 明朝" w:hAnsi="ＭＳ 明朝" w:cs="ＭＳ 明朝"/>
          <w:sz w:val="20"/>
          <w:szCs w:val="20"/>
        </w:rPr>
      </w:pPr>
      <w:r w:rsidRPr="00D37945">
        <w:rPr>
          <w:rFonts w:ascii="ＭＳ 明朝" w:eastAsia="ＭＳ 明朝" w:hAnsi="ＭＳ 明朝" w:cs="ＭＳ 明朝" w:hint="eastAsia"/>
          <w:sz w:val="20"/>
          <w:szCs w:val="20"/>
        </w:rPr>
        <w:t>携帯　０８０－３２６５－４６５７</w:t>
      </w:r>
    </w:p>
    <w:p w:rsidR="006E66B8" w:rsidRPr="00D37945" w:rsidRDefault="006E66B8" w:rsidP="008269E0">
      <w:pPr>
        <w:rPr>
          <w:sz w:val="20"/>
          <w:szCs w:val="20"/>
        </w:rPr>
      </w:pPr>
    </w:p>
    <w:p w:rsidR="006E66B8" w:rsidRPr="00D37945" w:rsidRDefault="006E66B8" w:rsidP="00BB572F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申込締切日　</w:t>
      </w:r>
      <w:r>
        <w:rPr>
          <w:rFonts w:hint="eastAsia"/>
          <w:sz w:val="20"/>
          <w:szCs w:val="20"/>
          <w:bdr w:val="single" w:sz="4" w:space="0" w:color="auto"/>
        </w:rPr>
        <w:t>平成２９</w:t>
      </w:r>
      <w:r w:rsidRPr="00D37945">
        <w:rPr>
          <w:rFonts w:hint="eastAsia"/>
          <w:sz w:val="20"/>
          <w:szCs w:val="20"/>
          <w:bdr w:val="single" w:sz="4" w:space="0" w:color="auto"/>
        </w:rPr>
        <w:t>年１０月</w:t>
      </w:r>
      <w:r>
        <w:rPr>
          <w:rFonts w:hint="eastAsia"/>
          <w:sz w:val="20"/>
          <w:szCs w:val="20"/>
          <w:bdr w:val="single" w:sz="4" w:space="0" w:color="auto"/>
        </w:rPr>
        <w:t>２７</w:t>
      </w:r>
      <w:r w:rsidRPr="00D37945">
        <w:rPr>
          <w:rFonts w:hint="eastAsia"/>
          <w:sz w:val="20"/>
          <w:szCs w:val="20"/>
          <w:bdr w:val="single" w:sz="4" w:space="0" w:color="auto"/>
        </w:rPr>
        <w:t>日（金）</w:t>
      </w:r>
    </w:p>
    <w:p w:rsidR="006E66B8" w:rsidRPr="00D37945" w:rsidRDefault="006E66B8" w:rsidP="007C7C20">
      <w:pPr>
        <w:ind w:firstLineChars="800" w:firstLine="1621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不参加の大学も必ず連絡ください。</w:t>
      </w:r>
    </w:p>
    <w:p w:rsidR="006E66B8" w:rsidRPr="00D37945" w:rsidRDefault="006E66B8" w:rsidP="007C7C20">
      <w:pPr>
        <w:ind w:firstLineChars="800" w:firstLine="1621"/>
        <w:rPr>
          <w:sz w:val="20"/>
          <w:szCs w:val="20"/>
        </w:rPr>
      </w:pPr>
    </w:p>
    <w:p w:rsidR="006E66B8" w:rsidRPr="00D37945" w:rsidRDefault="006E66B8" w:rsidP="00115B52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参加料　　　団体戦１チーム　１２</w:t>
      </w:r>
      <w:r w:rsidRPr="00D37945">
        <w:rPr>
          <w:sz w:val="20"/>
          <w:szCs w:val="20"/>
        </w:rPr>
        <w:t>,</w:t>
      </w:r>
      <w:r w:rsidRPr="00D37945">
        <w:rPr>
          <w:rFonts w:hint="eastAsia"/>
          <w:sz w:val="20"/>
          <w:szCs w:val="20"/>
        </w:rPr>
        <w:t>０００円</w:t>
      </w:r>
    </w:p>
    <w:p w:rsidR="006E66B8" w:rsidRPr="00D37945" w:rsidRDefault="006E66B8" w:rsidP="00115B52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シングルス１人　　２</w:t>
      </w:r>
      <w:r w:rsidRPr="00D37945">
        <w:rPr>
          <w:sz w:val="20"/>
          <w:szCs w:val="20"/>
        </w:rPr>
        <w:t>,</w:t>
      </w:r>
      <w:r w:rsidRPr="00D37945">
        <w:rPr>
          <w:rFonts w:hint="eastAsia"/>
          <w:sz w:val="20"/>
          <w:szCs w:val="20"/>
        </w:rPr>
        <w:t>５００円</w:t>
      </w:r>
    </w:p>
    <w:p w:rsidR="006E66B8" w:rsidRPr="00D37945" w:rsidRDefault="006E66B8" w:rsidP="00115B52">
      <w:pPr>
        <w:ind w:firstLineChars="600" w:firstLine="121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ダブルス１組　　　５</w:t>
      </w:r>
      <w:r w:rsidRPr="00D37945">
        <w:rPr>
          <w:sz w:val="20"/>
          <w:szCs w:val="20"/>
        </w:rPr>
        <w:t>,</w:t>
      </w:r>
      <w:r w:rsidRPr="00D37945">
        <w:rPr>
          <w:rFonts w:hint="eastAsia"/>
          <w:sz w:val="20"/>
          <w:szCs w:val="20"/>
        </w:rPr>
        <w:t>０００円</w:t>
      </w:r>
    </w:p>
    <w:p w:rsidR="006E66B8" w:rsidRPr="00D37945" w:rsidRDefault="006E66B8" w:rsidP="00115B52">
      <w:pPr>
        <w:ind w:firstLineChars="600" w:firstLine="1216"/>
        <w:rPr>
          <w:sz w:val="20"/>
          <w:szCs w:val="20"/>
        </w:rPr>
      </w:pPr>
    </w:p>
    <w:p w:rsidR="006E66B8" w:rsidRPr="00D37945" w:rsidRDefault="006E66B8" w:rsidP="00115B52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参加料振込先　　</w:t>
      </w:r>
      <w:r w:rsidRPr="00D37945">
        <w:rPr>
          <w:rFonts w:hint="eastAsia"/>
          <w:sz w:val="20"/>
          <w:szCs w:val="20"/>
          <w:lang w:eastAsia="zh-CN"/>
        </w:rPr>
        <w:t xml:space="preserve">北洋銀行　</w:t>
      </w:r>
      <w:r w:rsidRPr="00D37945">
        <w:rPr>
          <w:rFonts w:hint="eastAsia"/>
          <w:sz w:val="20"/>
          <w:szCs w:val="20"/>
        </w:rPr>
        <w:t>厚別中央支店</w:t>
      </w:r>
      <w:r w:rsidRPr="00D37945">
        <w:rPr>
          <w:rFonts w:hint="eastAsia"/>
          <w:sz w:val="20"/>
          <w:szCs w:val="20"/>
          <w:lang w:eastAsia="zh-CN"/>
        </w:rPr>
        <w:t xml:space="preserve">　</w:t>
      </w:r>
      <w:r w:rsidRPr="00D37945">
        <w:rPr>
          <w:rFonts w:hint="eastAsia"/>
          <w:sz w:val="20"/>
          <w:szCs w:val="20"/>
        </w:rPr>
        <w:t xml:space="preserve">　店番４８６</w:t>
      </w:r>
      <w:r w:rsidRPr="00D37945">
        <w:rPr>
          <w:rFonts w:hint="eastAsia"/>
          <w:sz w:val="20"/>
          <w:szCs w:val="20"/>
          <w:lang w:eastAsia="zh-CN"/>
        </w:rPr>
        <w:t>（普通）</w:t>
      </w:r>
      <w:r w:rsidRPr="00D37945">
        <w:rPr>
          <w:sz w:val="20"/>
          <w:szCs w:val="20"/>
          <w:lang w:eastAsia="zh-CN"/>
        </w:rPr>
        <w:t xml:space="preserve">  </w:t>
      </w:r>
      <w:r w:rsidRPr="00D37945">
        <w:rPr>
          <w:rFonts w:hint="eastAsia"/>
          <w:sz w:val="20"/>
          <w:szCs w:val="20"/>
          <w:lang w:eastAsia="zh-CN"/>
        </w:rPr>
        <w:t>口座番号</w:t>
      </w:r>
      <w:r w:rsidRPr="00D37945">
        <w:rPr>
          <w:rFonts w:hint="eastAsia"/>
          <w:sz w:val="20"/>
          <w:szCs w:val="20"/>
        </w:rPr>
        <w:t>４０７３４６６</w:t>
      </w:r>
      <w:r w:rsidRPr="00D37945">
        <w:rPr>
          <w:rFonts w:hint="eastAsia"/>
          <w:sz w:val="20"/>
          <w:szCs w:val="20"/>
          <w:lang w:eastAsia="zh-CN"/>
        </w:rPr>
        <w:t xml:space="preserve">　</w:t>
      </w:r>
    </w:p>
    <w:p w:rsidR="006E66B8" w:rsidRPr="00D37945" w:rsidRDefault="006E66B8" w:rsidP="00115B52">
      <w:pPr>
        <w:ind w:firstLineChars="1400" w:firstLine="2836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北海道学生バドミントン連盟　会長　金田　隆一</w:t>
      </w:r>
    </w:p>
    <w:p w:rsidR="006E66B8" w:rsidRPr="00D37945" w:rsidRDefault="006E66B8" w:rsidP="00115B52">
      <w:pPr>
        <w:rPr>
          <w:sz w:val="20"/>
          <w:szCs w:val="20"/>
        </w:rPr>
      </w:pPr>
    </w:p>
    <w:p w:rsidR="006E66B8" w:rsidRPr="00D37945" w:rsidRDefault="006E66B8" w:rsidP="00115B52">
      <w:pPr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 xml:space="preserve">振込締切日　　</w:t>
      </w:r>
      <w:r>
        <w:rPr>
          <w:rFonts w:hint="eastAsia"/>
          <w:sz w:val="20"/>
          <w:szCs w:val="20"/>
          <w:bdr w:val="single" w:sz="4" w:space="0" w:color="auto"/>
        </w:rPr>
        <w:t>平成２９年１１月３</w:t>
      </w:r>
      <w:bookmarkStart w:id="0" w:name="_GoBack"/>
      <w:bookmarkEnd w:id="0"/>
      <w:r w:rsidRPr="00D37945">
        <w:rPr>
          <w:rFonts w:hint="eastAsia"/>
          <w:sz w:val="20"/>
          <w:szCs w:val="20"/>
          <w:bdr w:val="single" w:sz="4" w:space="0" w:color="auto"/>
        </w:rPr>
        <w:t>日（金）</w:t>
      </w:r>
    </w:p>
    <w:p w:rsidR="006E66B8" w:rsidRPr="00D37945" w:rsidRDefault="006E66B8" w:rsidP="00115B52">
      <w:pPr>
        <w:ind w:firstLineChars="800" w:firstLine="1621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振込み日は厳守してください。</w:t>
      </w:r>
    </w:p>
    <w:p w:rsidR="006E66B8" w:rsidRPr="00D37945" w:rsidRDefault="006E66B8" w:rsidP="009E190F">
      <w:pPr>
        <w:ind w:firstLineChars="800" w:firstLine="1621"/>
        <w:rPr>
          <w:sz w:val="20"/>
          <w:szCs w:val="20"/>
        </w:rPr>
      </w:pPr>
      <w:r w:rsidRPr="00D37945">
        <w:rPr>
          <w:rFonts w:hint="eastAsia"/>
          <w:sz w:val="20"/>
          <w:szCs w:val="20"/>
        </w:rPr>
        <w:t>振込みは必ず登録大学名にてお願いします。</w:t>
      </w:r>
    </w:p>
    <w:sectPr w:rsidR="006E66B8" w:rsidRPr="00D37945" w:rsidSect="00115B52">
      <w:pgSz w:w="11906" w:h="16838" w:code="9"/>
      <w:pgMar w:top="1134" w:right="1701" w:bottom="1134" w:left="1701" w:header="851" w:footer="284" w:gutter="0"/>
      <w:cols w:space="425"/>
      <w:docGrid w:type="linesAndChars" w:linePitch="291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B8" w:rsidRDefault="006E66B8" w:rsidP="00A67617">
      <w:r>
        <w:separator/>
      </w:r>
    </w:p>
  </w:endnote>
  <w:endnote w:type="continuationSeparator" w:id="0">
    <w:p w:rsidR="006E66B8" w:rsidRDefault="006E66B8" w:rsidP="00A6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B8" w:rsidRDefault="006E66B8" w:rsidP="00A67617">
      <w:r>
        <w:separator/>
      </w:r>
    </w:p>
  </w:footnote>
  <w:footnote w:type="continuationSeparator" w:id="0">
    <w:p w:rsidR="006E66B8" w:rsidRDefault="006E66B8" w:rsidP="00A67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9E0"/>
    <w:rsid w:val="00115B52"/>
    <w:rsid w:val="001F005A"/>
    <w:rsid w:val="00221B83"/>
    <w:rsid w:val="00222E0D"/>
    <w:rsid w:val="00293D32"/>
    <w:rsid w:val="002A7244"/>
    <w:rsid w:val="002A7B94"/>
    <w:rsid w:val="002C1294"/>
    <w:rsid w:val="002F1642"/>
    <w:rsid w:val="00305CFF"/>
    <w:rsid w:val="00316008"/>
    <w:rsid w:val="0039698B"/>
    <w:rsid w:val="00397B75"/>
    <w:rsid w:val="003B76ED"/>
    <w:rsid w:val="00447537"/>
    <w:rsid w:val="00513258"/>
    <w:rsid w:val="005B2EFF"/>
    <w:rsid w:val="00630E91"/>
    <w:rsid w:val="006E66B8"/>
    <w:rsid w:val="006F1C07"/>
    <w:rsid w:val="00745A85"/>
    <w:rsid w:val="007638DF"/>
    <w:rsid w:val="007C67EF"/>
    <w:rsid w:val="007C7C20"/>
    <w:rsid w:val="007D1313"/>
    <w:rsid w:val="007D23A0"/>
    <w:rsid w:val="008269E0"/>
    <w:rsid w:val="00851471"/>
    <w:rsid w:val="008A4004"/>
    <w:rsid w:val="008A5858"/>
    <w:rsid w:val="0095582B"/>
    <w:rsid w:val="009B2CDC"/>
    <w:rsid w:val="009E190F"/>
    <w:rsid w:val="00A1004E"/>
    <w:rsid w:val="00A67617"/>
    <w:rsid w:val="00B60542"/>
    <w:rsid w:val="00B77A79"/>
    <w:rsid w:val="00BA03A6"/>
    <w:rsid w:val="00BB572F"/>
    <w:rsid w:val="00C04C44"/>
    <w:rsid w:val="00C11A3D"/>
    <w:rsid w:val="00C57E1E"/>
    <w:rsid w:val="00C73763"/>
    <w:rsid w:val="00D25E23"/>
    <w:rsid w:val="00D31568"/>
    <w:rsid w:val="00D37945"/>
    <w:rsid w:val="00D52548"/>
    <w:rsid w:val="00ED04C3"/>
    <w:rsid w:val="00EF6F9A"/>
    <w:rsid w:val="00F2737F"/>
    <w:rsid w:val="00FC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6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6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76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7617"/>
    <w:rPr>
      <w:rFonts w:cs="Times New Roman"/>
    </w:rPr>
  </w:style>
  <w:style w:type="paragraph" w:customStyle="1" w:styleId="Default">
    <w:name w:val="Default"/>
    <w:uiPriority w:val="99"/>
    <w:rsid w:val="00630E91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 回　北海道学生バドミントン新人戦大会　要項</dc:title>
  <dc:subject/>
  <dc:creator>shohey</dc:creator>
  <cp:keywords/>
  <dc:description/>
  <cp:lastModifiedBy>Win7</cp:lastModifiedBy>
  <cp:revision>2</cp:revision>
  <cp:lastPrinted>2015-03-06T07:11:00Z</cp:lastPrinted>
  <dcterms:created xsi:type="dcterms:W3CDTF">2017-10-27T13:11:00Z</dcterms:created>
  <dcterms:modified xsi:type="dcterms:W3CDTF">2017-10-27T13:11:00Z</dcterms:modified>
</cp:coreProperties>
</file>